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D0FC" w14:textId="3403B9D3" w:rsidR="00602FCB" w:rsidRPr="00602FCB" w:rsidRDefault="000F0453" w:rsidP="00602FCB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PENNARD</w:t>
      </w:r>
      <w:r w:rsidR="002468A7">
        <w:rPr>
          <w:rFonts w:cs="Arial"/>
          <w:b/>
          <w:sz w:val="36"/>
          <w:szCs w:val="36"/>
        </w:rPr>
        <w:t xml:space="preserve"> COMMUNITY</w:t>
      </w:r>
      <w:r w:rsidR="00602FCB">
        <w:rPr>
          <w:rFonts w:cs="Arial"/>
          <w:b/>
          <w:sz w:val="36"/>
          <w:szCs w:val="36"/>
        </w:rPr>
        <w:t xml:space="preserve"> COUNCIL</w:t>
      </w:r>
    </w:p>
    <w:p w14:paraId="0C81D0FD" w14:textId="77777777" w:rsidR="00602FCB" w:rsidRDefault="00602FCB" w:rsidP="00602FCB">
      <w:pPr>
        <w:jc w:val="center"/>
        <w:rPr>
          <w:rFonts w:cs="Arial"/>
          <w:b/>
          <w:sz w:val="28"/>
          <w:szCs w:val="28"/>
        </w:rPr>
      </w:pPr>
    </w:p>
    <w:p w14:paraId="0C81D0FE" w14:textId="77777777" w:rsidR="00EE42C4" w:rsidRPr="00602FCB" w:rsidRDefault="00602FCB" w:rsidP="00602FCB">
      <w:pPr>
        <w:jc w:val="center"/>
        <w:rPr>
          <w:rFonts w:cs="Arial"/>
          <w:b/>
          <w:sz w:val="28"/>
          <w:szCs w:val="28"/>
        </w:rPr>
      </w:pPr>
      <w:r w:rsidRPr="00602FCB">
        <w:rPr>
          <w:rFonts w:cs="Arial"/>
          <w:b/>
          <w:sz w:val="28"/>
          <w:szCs w:val="28"/>
        </w:rPr>
        <w:t>Reporting of</w:t>
      </w:r>
      <w:r w:rsidR="00EE42C4" w:rsidRPr="00602FCB">
        <w:rPr>
          <w:rFonts w:cs="Arial"/>
          <w:b/>
          <w:sz w:val="28"/>
          <w:szCs w:val="28"/>
        </w:rPr>
        <w:t xml:space="preserve"> injuries, diseases and dangerous occurrences</w:t>
      </w:r>
    </w:p>
    <w:p w14:paraId="0C81D0FF" w14:textId="77777777" w:rsidR="00EE42C4" w:rsidRPr="00602FCB" w:rsidRDefault="00EE42C4" w:rsidP="00EE42C4">
      <w:pPr>
        <w:rPr>
          <w:rFonts w:cs="Arial"/>
          <w:szCs w:val="24"/>
        </w:rPr>
      </w:pPr>
    </w:p>
    <w:p w14:paraId="0C81D100" w14:textId="77777777" w:rsidR="00EE42C4" w:rsidRPr="00602FCB" w:rsidRDefault="00A70E56" w:rsidP="00602FCB">
      <w:pPr>
        <w:ind w:right="91"/>
        <w:jc w:val="center"/>
        <w:rPr>
          <w:rFonts w:cs="Arial"/>
          <w:b/>
          <w:szCs w:val="24"/>
        </w:rPr>
      </w:pPr>
      <w:r w:rsidRPr="00602FCB">
        <w:rPr>
          <w:rFonts w:cs="Arial"/>
          <w:b/>
          <w:szCs w:val="24"/>
        </w:rPr>
        <w:t xml:space="preserve">Accident with injury </w:t>
      </w:r>
      <w:r w:rsidR="00EE42C4" w:rsidRPr="00602FCB">
        <w:rPr>
          <w:rFonts w:cs="Arial"/>
          <w:b/>
          <w:szCs w:val="24"/>
        </w:rPr>
        <w:t>record form</w:t>
      </w:r>
    </w:p>
    <w:p w14:paraId="0C81D101" w14:textId="77777777" w:rsidR="007161B8" w:rsidRPr="00602FCB" w:rsidRDefault="007161B8" w:rsidP="00EE42C4">
      <w:pPr>
        <w:ind w:right="91"/>
        <w:jc w:val="both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61B8" w:rsidRPr="00602FCB" w14:paraId="0C81D103" w14:textId="77777777" w:rsidTr="007161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81D102" w14:textId="77777777" w:rsidR="007161B8" w:rsidRPr="00602FCB" w:rsidRDefault="007161B8" w:rsidP="007161B8">
            <w:pPr>
              <w:ind w:right="91"/>
              <w:jc w:val="center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Details of injured person</w:t>
            </w:r>
          </w:p>
        </w:tc>
      </w:tr>
      <w:tr w:rsidR="007161B8" w:rsidRPr="00602FCB" w14:paraId="0C81D107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04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Name:</w:t>
            </w:r>
          </w:p>
          <w:p w14:paraId="0C81D105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06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10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08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Status of person:</w:t>
            </w:r>
          </w:p>
          <w:p w14:paraId="0C81D109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0A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Employee                                         </w:t>
            </w:r>
          </w:p>
          <w:p w14:paraId="0C81D10B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Self employed                                </w:t>
            </w:r>
          </w:p>
          <w:p w14:paraId="0C81D10C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Member of the public</w:t>
            </w:r>
          </w:p>
          <w:p w14:paraId="0C81D10D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Contractor</w:t>
            </w:r>
          </w:p>
          <w:p w14:paraId="0C81D10E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Other</w:t>
            </w:r>
          </w:p>
          <w:p w14:paraId="0C81D10F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Please state:</w:t>
            </w:r>
          </w:p>
        </w:tc>
      </w:tr>
      <w:tr w:rsidR="007161B8" w:rsidRPr="00602FCB" w14:paraId="0C81D114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11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 of birth:</w:t>
            </w:r>
          </w:p>
          <w:p w14:paraId="0C81D112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13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18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15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Occupation:</w:t>
            </w:r>
          </w:p>
          <w:p w14:paraId="0C81D116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17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1E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19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Home address:</w:t>
            </w:r>
          </w:p>
          <w:p w14:paraId="0C81D11A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1B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1C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1D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22" w14:textId="77777777" w:rsidTr="00560083">
        <w:tc>
          <w:tcPr>
            <w:tcW w:w="3397" w:type="dxa"/>
            <w:shd w:val="clear" w:color="auto" w:fill="D9D9D9" w:themeFill="background1" w:themeFillShade="D9"/>
          </w:tcPr>
          <w:p w14:paraId="0C81D11F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 and time ceased work:</w:t>
            </w:r>
          </w:p>
          <w:p w14:paraId="0C81D120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  <w:vAlign w:val="center"/>
          </w:tcPr>
          <w:p w14:paraId="0C81D121" w14:textId="77777777" w:rsidR="007161B8" w:rsidRPr="00602FCB" w:rsidRDefault="007161B8" w:rsidP="00560083">
            <w:pPr>
              <w:ind w:right="91"/>
              <w:jc w:val="center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/       /              Time:                 am </w:t>
            </w:r>
            <w:proofErr w:type="gramStart"/>
            <w:r w:rsidRPr="00602FCB">
              <w:rPr>
                <w:rFonts w:ascii="Arial" w:hAnsi="Arial" w:cs="Arial"/>
                <w:szCs w:val="24"/>
              </w:rPr>
              <w:t>/  pm</w:t>
            </w:r>
            <w:proofErr w:type="gramEnd"/>
          </w:p>
        </w:tc>
      </w:tr>
      <w:tr w:rsidR="007161B8" w:rsidRPr="00602FCB" w14:paraId="0C81D125" w14:textId="77777777" w:rsidTr="00560083">
        <w:tc>
          <w:tcPr>
            <w:tcW w:w="3397" w:type="dxa"/>
            <w:shd w:val="clear" w:color="auto" w:fill="D9D9D9" w:themeFill="background1" w:themeFillShade="D9"/>
          </w:tcPr>
          <w:p w14:paraId="0C81D123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 and time returned to work:</w:t>
            </w:r>
          </w:p>
        </w:tc>
        <w:tc>
          <w:tcPr>
            <w:tcW w:w="5619" w:type="dxa"/>
            <w:vAlign w:val="center"/>
          </w:tcPr>
          <w:p w14:paraId="0C81D124" w14:textId="77777777" w:rsidR="007161B8" w:rsidRPr="00602FCB" w:rsidRDefault="007161B8" w:rsidP="00560083">
            <w:pPr>
              <w:ind w:right="91"/>
              <w:jc w:val="center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/       /              Time:                 am </w:t>
            </w:r>
            <w:proofErr w:type="gramStart"/>
            <w:r w:rsidRPr="00602FCB">
              <w:rPr>
                <w:rFonts w:ascii="Arial" w:hAnsi="Arial" w:cs="Arial"/>
                <w:szCs w:val="24"/>
              </w:rPr>
              <w:t>/  pm</w:t>
            </w:r>
            <w:proofErr w:type="gramEnd"/>
          </w:p>
        </w:tc>
      </w:tr>
      <w:tr w:rsidR="007161B8" w:rsidRPr="00602FCB" w14:paraId="0C81D127" w14:textId="77777777" w:rsidTr="007161B8">
        <w:tc>
          <w:tcPr>
            <w:tcW w:w="9016" w:type="dxa"/>
            <w:gridSpan w:val="2"/>
            <w:shd w:val="clear" w:color="auto" w:fill="auto"/>
          </w:tcPr>
          <w:p w14:paraId="0C81D126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29" w14:textId="77777777" w:rsidTr="00FC5AE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81D128" w14:textId="77777777" w:rsidR="007161B8" w:rsidRPr="00602FCB" w:rsidRDefault="007161B8" w:rsidP="007161B8">
            <w:pPr>
              <w:ind w:right="91"/>
              <w:jc w:val="center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Details of first aid treatment (to be completed by first aider or appointed person)</w:t>
            </w:r>
          </w:p>
        </w:tc>
      </w:tr>
      <w:tr w:rsidR="007161B8" w:rsidRPr="00602FCB" w14:paraId="0C81D12E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2A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Precise nature of injury:</w:t>
            </w:r>
          </w:p>
          <w:p w14:paraId="0C81D12B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2C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2D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32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2F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Did the injured person receive first aid treatment at work?</w:t>
            </w:r>
          </w:p>
        </w:tc>
        <w:tc>
          <w:tcPr>
            <w:tcW w:w="5619" w:type="dxa"/>
          </w:tcPr>
          <w:p w14:paraId="0C81D130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  <w:p w14:paraId="0C81D131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                Yes     /     No </w:t>
            </w:r>
          </w:p>
        </w:tc>
      </w:tr>
      <w:tr w:rsidR="007161B8" w:rsidRPr="00602FCB" w14:paraId="0C81D138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33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If yes, give details:</w:t>
            </w:r>
          </w:p>
          <w:p w14:paraId="0C81D134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35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36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37" w14:textId="77777777" w:rsidR="007161B8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61B8" w:rsidRPr="00602FCB" w14:paraId="0C81D13D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39" w14:textId="77777777" w:rsidR="007161B8" w:rsidRPr="00602FCB" w:rsidRDefault="007161B8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Was the injured person taken to hospital?</w:t>
            </w:r>
          </w:p>
        </w:tc>
        <w:tc>
          <w:tcPr>
            <w:tcW w:w="5619" w:type="dxa"/>
          </w:tcPr>
          <w:p w14:paraId="0C81D13A" w14:textId="77777777" w:rsidR="00560083" w:rsidRPr="00602FCB" w:rsidRDefault="007161B8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               </w:t>
            </w:r>
          </w:p>
          <w:p w14:paraId="0C81D13B" w14:textId="77777777" w:rsidR="007161B8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                </w:t>
            </w:r>
            <w:r w:rsidR="007161B8" w:rsidRPr="00602FCB">
              <w:rPr>
                <w:rFonts w:ascii="Arial" w:hAnsi="Arial" w:cs="Arial"/>
                <w:szCs w:val="24"/>
              </w:rPr>
              <w:t>Yes     /     No</w:t>
            </w:r>
          </w:p>
          <w:p w14:paraId="0C81D13C" w14:textId="77777777" w:rsidR="00560083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60083" w:rsidRPr="00602FCB" w14:paraId="0C81D141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3E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 xml:space="preserve">If yes, give details of the name and address of the </w:t>
            </w:r>
            <w:r w:rsidRPr="00602FCB">
              <w:rPr>
                <w:rFonts w:ascii="Arial" w:hAnsi="Arial" w:cs="Arial"/>
                <w:b/>
                <w:szCs w:val="24"/>
              </w:rPr>
              <w:lastRenderedPageBreak/>
              <w:t>hospital:</w:t>
            </w:r>
          </w:p>
          <w:p w14:paraId="0C81D13F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40" w14:textId="77777777" w:rsidR="00560083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60083" w:rsidRPr="00602FCB" w14:paraId="0C81D148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42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 xml:space="preserve">Signed: </w:t>
            </w:r>
          </w:p>
          <w:p w14:paraId="0C81D143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(First aider or appointed person)</w:t>
            </w:r>
          </w:p>
          <w:p w14:paraId="0C81D144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45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Date:</w:t>
            </w:r>
          </w:p>
          <w:p w14:paraId="0C81D146" w14:textId="77777777" w:rsidR="00560083" w:rsidRPr="00602FCB" w:rsidRDefault="0056008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47" w14:textId="77777777" w:rsidR="00560083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4A" w14:textId="77777777" w:rsidTr="00544F08">
        <w:tc>
          <w:tcPr>
            <w:tcW w:w="9016" w:type="dxa"/>
            <w:gridSpan w:val="2"/>
            <w:shd w:val="clear" w:color="auto" w:fill="auto"/>
          </w:tcPr>
          <w:p w14:paraId="0C81D149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4C" w14:textId="77777777" w:rsidTr="00773B4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81D14B" w14:textId="77777777" w:rsidR="00FA2A4C" w:rsidRPr="00602FCB" w:rsidRDefault="00FA2A4C" w:rsidP="00FA2A4C">
            <w:pPr>
              <w:ind w:right="91"/>
              <w:jc w:val="center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Details of the accident</w:t>
            </w:r>
          </w:p>
        </w:tc>
      </w:tr>
      <w:tr w:rsidR="00560083" w:rsidRPr="00602FCB" w14:paraId="0C81D151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4D" w14:textId="77777777" w:rsidR="00560083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Address of location where the accident occurred:</w:t>
            </w:r>
          </w:p>
          <w:p w14:paraId="0C81D14E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4F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50" w14:textId="77777777" w:rsidR="00560083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60083" w:rsidRPr="00602FCB" w14:paraId="0C81D156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52" w14:textId="77777777" w:rsidR="00560083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Precise location where the accident occurred:</w:t>
            </w:r>
          </w:p>
          <w:p w14:paraId="0C81D153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54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55" w14:textId="77777777" w:rsidR="00560083" w:rsidRPr="00602FCB" w:rsidRDefault="0056008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59" w14:textId="77777777" w:rsidTr="00FA2A4C">
        <w:tc>
          <w:tcPr>
            <w:tcW w:w="3397" w:type="dxa"/>
            <w:shd w:val="clear" w:color="auto" w:fill="D9D9D9" w:themeFill="background1" w:themeFillShade="D9"/>
          </w:tcPr>
          <w:p w14:paraId="0C81D157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 and time of the accident:</w:t>
            </w:r>
          </w:p>
        </w:tc>
        <w:tc>
          <w:tcPr>
            <w:tcW w:w="5619" w:type="dxa"/>
            <w:vAlign w:val="center"/>
          </w:tcPr>
          <w:p w14:paraId="0C81D158" w14:textId="77777777" w:rsidR="00FA2A4C" w:rsidRPr="00602FCB" w:rsidRDefault="00FA2A4C" w:rsidP="00FA2A4C">
            <w:pPr>
              <w:ind w:right="91"/>
              <w:jc w:val="center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/       /              Time:                 am </w:t>
            </w:r>
            <w:proofErr w:type="gramStart"/>
            <w:r w:rsidRPr="00602FCB">
              <w:rPr>
                <w:rFonts w:ascii="Arial" w:hAnsi="Arial" w:cs="Arial"/>
                <w:szCs w:val="24"/>
              </w:rPr>
              <w:t>/  pm</w:t>
            </w:r>
            <w:proofErr w:type="gramEnd"/>
          </w:p>
        </w:tc>
      </w:tr>
      <w:tr w:rsidR="00FA2A4C" w:rsidRPr="00602FCB" w14:paraId="0C81D162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5A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Exact details of what happened:</w:t>
            </w:r>
          </w:p>
          <w:p w14:paraId="0C81D15B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5C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5D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5E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5F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60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proofErr w:type="gramStart"/>
            <w:r w:rsidRPr="00602FCB">
              <w:rPr>
                <w:rFonts w:ascii="Arial" w:hAnsi="Arial" w:cs="Arial"/>
                <w:szCs w:val="24"/>
              </w:rPr>
              <w:t>Continue on</w:t>
            </w:r>
            <w:proofErr w:type="gramEnd"/>
            <w:r w:rsidRPr="00602FCB">
              <w:rPr>
                <w:rFonts w:ascii="Arial" w:hAnsi="Arial" w:cs="Arial"/>
                <w:szCs w:val="24"/>
              </w:rPr>
              <w:t xml:space="preserve"> separate sheet if required</w:t>
            </w:r>
          </w:p>
        </w:tc>
        <w:tc>
          <w:tcPr>
            <w:tcW w:w="5619" w:type="dxa"/>
          </w:tcPr>
          <w:p w14:paraId="0C81D161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69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63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Details of witnesses:</w:t>
            </w:r>
          </w:p>
          <w:p w14:paraId="0C81D164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65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66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  <w:p w14:paraId="0C81D167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Statement of witnesses to be attached</w:t>
            </w:r>
          </w:p>
        </w:tc>
        <w:tc>
          <w:tcPr>
            <w:tcW w:w="5619" w:type="dxa"/>
          </w:tcPr>
          <w:p w14:paraId="0C81D168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70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6A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Signed:</w:t>
            </w:r>
          </w:p>
          <w:p w14:paraId="0C81D16B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(Supervisor)</w:t>
            </w:r>
          </w:p>
          <w:p w14:paraId="0C81D16C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</w:p>
          <w:p w14:paraId="0C81D16D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Date:</w:t>
            </w:r>
          </w:p>
          <w:p w14:paraId="0C81D16E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6F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72" w14:textId="77777777" w:rsidTr="00FA2A4C">
        <w:tc>
          <w:tcPr>
            <w:tcW w:w="9016" w:type="dxa"/>
            <w:gridSpan w:val="2"/>
            <w:shd w:val="clear" w:color="auto" w:fill="auto"/>
          </w:tcPr>
          <w:p w14:paraId="0C81D171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A2A4C" w:rsidRPr="00602FCB" w14:paraId="0C81D174" w14:textId="77777777" w:rsidTr="00D7026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81D173" w14:textId="77777777" w:rsidR="00FA2A4C" w:rsidRPr="00602FCB" w:rsidRDefault="00FA2A4C" w:rsidP="00FA2A4C">
            <w:pPr>
              <w:ind w:right="91"/>
              <w:jc w:val="center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Checklist</w:t>
            </w:r>
            <w:r w:rsidR="00BD55E3" w:rsidRPr="00602FCB">
              <w:rPr>
                <w:rFonts w:ascii="Arial" w:hAnsi="Arial" w:cs="Arial"/>
                <w:b/>
                <w:szCs w:val="24"/>
              </w:rPr>
              <w:t xml:space="preserve"> for managers</w:t>
            </w:r>
          </w:p>
        </w:tc>
      </w:tr>
      <w:tr w:rsidR="00FA2A4C" w:rsidRPr="00602FCB" w14:paraId="0C81D177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75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Has an entry been made in the Accident Book?</w:t>
            </w:r>
          </w:p>
        </w:tc>
        <w:tc>
          <w:tcPr>
            <w:tcW w:w="5619" w:type="dxa"/>
          </w:tcPr>
          <w:p w14:paraId="0C81D176" w14:textId="77777777" w:rsidR="00FA2A4C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Yes     /     No</w:t>
            </w:r>
          </w:p>
        </w:tc>
      </w:tr>
      <w:tr w:rsidR="00FA2A4C" w:rsidRPr="00602FCB" w14:paraId="0C81D17A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78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 xml:space="preserve">If the accident/incident is reportable, has it been reported to the Enforcing </w:t>
            </w:r>
            <w:r w:rsidRPr="00602FCB">
              <w:rPr>
                <w:rFonts w:ascii="Arial" w:hAnsi="Arial" w:cs="Arial"/>
                <w:szCs w:val="24"/>
              </w:rPr>
              <w:lastRenderedPageBreak/>
              <w:t>Authority?</w:t>
            </w:r>
          </w:p>
        </w:tc>
        <w:tc>
          <w:tcPr>
            <w:tcW w:w="5619" w:type="dxa"/>
          </w:tcPr>
          <w:p w14:paraId="0C81D179" w14:textId="77777777" w:rsidR="00FA2A4C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lastRenderedPageBreak/>
              <w:t>Yes     /     No</w:t>
            </w:r>
          </w:p>
        </w:tc>
      </w:tr>
      <w:tr w:rsidR="00FA2A4C" w:rsidRPr="00602FCB" w14:paraId="0C81D186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7B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Has an F2508 been completed?</w:t>
            </w:r>
          </w:p>
          <w:p w14:paraId="0C81D17C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</w:p>
          <w:p w14:paraId="0C81D17D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OR</w:t>
            </w:r>
          </w:p>
          <w:p w14:paraId="0C81D17E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</w:p>
          <w:p w14:paraId="0C81D17F" w14:textId="77777777" w:rsidR="00FA2A4C" w:rsidRPr="00602FCB" w:rsidRDefault="00FA2A4C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In the case of telephone</w:t>
            </w:r>
            <w:r w:rsidR="00BD55E3" w:rsidRPr="00602FCB">
              <w:rPr>
                <w:rFonts w:ascii="Arial" w:hAnsi="Arial" w:cs="Arial"/>
                <w:szCs w:val="24"/>
              </w:rPr>
              <w:t xml:space="preserve"> reporting, has a reference number been allocated by the Enforcing Authority?</w:t>
            </w:r>
          </w:p>
        </w:tc>
        <w:tc>
          <w:tcPr>
            <w:tcW w:w="5619" w:type="dxa"/>
          </w:tcPr>
          <w:p w14:paraId="0C81D180" w14:textId="77777777" w:rsidR="00FA2A4C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Yes     /     No</w:t>
            </w:r>
          </w:p>
          <w:p w14:paraId="0C81D181" w14:textId="77777777" w:rsidR="00BD55E3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  <w:p w14:paraId="0C81D182" w14:textId="77777777" w:rsidR="00BD55E3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  <w:p w14:paraId="0C81D183" w14:textId="77777777" w:rsidR="00BD55E3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  <w:p w14:paraId="0C81D184" w14:textId="77777777" w:rsidR="00BD55E3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  <w:p w14:paraId="0C81D185" w14:textId="77777777" w:rsidR="00BD55E3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Yes     /     No</w:t>
            </w:r>
          </w:p>
        </w:tc>
      </w:tr>
      <w:tr w:rsidR="00FA2A4C" w:rsidRPr="00602FCB" w14:paraId="0C81D189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87" w14:textId="77777777" w:rsidR="00FA2A4C" w:rsidRPr="00602FCB" w:rsidRDefault="00BD55E3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Has the insurance company been notified?</w:t>
            </w:r>
          </w:p>
        </w:tc>
        <w:tc>
          <w:tcPr>
            <w:tcW w:w="5619" w:type="dxa"/>
          </w:tcPr>
          <w:p w14:paraId="0C81D188" w14:textId="77777777" w:rsidR="00FA2A4C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Yes     /     No</w:t>
            </w:r>
          </w:p>
        </w:tc>
      </w:tr>
      <w:tr w:rsidR="00FA2A4C" w:rsidRPr="00602FCB" w14:paraId="0C81D18C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8A" w14:textId="77777777" w:rsidR="00FA2A4C" w:rsidRPr="00602FCB" w:rsidRDefault="00BD55E3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Has a full investigation been carried out with corrective/preventive actions taken to avoid a recurrence?</w:t>
            </w:r>
          </w:p>
        </w:tc>
        <w:tc>
          <w:tcPr>
            <w:tcW w:w="5619" w:type="dxa"/>
          </w:tcPr>
          <w:p w14:paraId="0C81D18B" w14:textId="77777777" w:rsidR="00FA2A4C" w:rsidRPr="00602FCB" w:rsidRDefault="00BD55E3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Yes     /     No</w:t>
            </w:r>
          </w:p>
        </w:tc>
      </w:tr>
      <w:tr w:rsidR="00FA2A4C" w:rsidRPr="00602FCB" w14:paraId="0C81D193" w14:textId="77777777" w:rsidTr="007161B8">
        <w:tc>
          <w:tcPr>
            <w:tcW w:w="3397" w:type="dxa"/>
            <w:shd w:val="clear" w:color="auto" w:fill="D9D9D9" w:themeFill="background1" w:themeFillShade="D9"/>
          </w:tcPr>
          <w:p w14:paraId="0C81D18D" w14:textId="77777777" w:rsidR="00FA2A4C" w:rsidRPr="00602FCB" w:rsidRDefault="00BD55E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Signed:</w:t>
            </w:r>
          </w:p>
          <w:p w14:paraId="0C81D18E" w14:textId="77777777" w:rsidR="00BD55E3" w:rsidRPr="00602FCB" w:rsidRDefault="00BD55E3" w:rsidP="007161B8">
            <w:pPr>
              <w:ind w:right="91"/>
              <w:rPr>
                <w:rFonts w:ascii="Arial" w:hAnsi="Arial" w:cs="Arial"/>
                <w:szCs w:val="24"/>
              </w:rPr>
            </w:pPr>
            <w:r w:rsidRPr="00602FCB">
              <w:rPr>
                <w:rFonts w:ascii="Arial" w:hAnsi="Arial" w:cs="Arial"/>
                <w:szCs w:val="24"/>
              </w:rPr>
              <w:t>(Manager)</w:t>
            </w:r>
          </w:p>
          <w:p w14:paraId="0C81D18F" w14:textId="77777777" w:rsidR="00BD55E3" w:rsidRPr="00602FCB" w:rsidRDefault="00BD55E3" w:rsidP="007161B8">
            <w:pPr>
              <w:ind w:right="91"/>
              <w:rPr>
                <w:rFonts w:ascii="Arial" w:hAnsi="Arial" w:cs="Arial"/>
                <w:szCs w:val="24"/>
              </w:rPr>
            </w:pPr>
          </w:p>
          <w:p w14:paraId="0C81D190" w14:textId="77777777" w:rsidR="00BD55E3" w:rsidRPr="00602FCB" w:rsidRDefault="00BD55E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  <w:r w:rsidRPr="00602FCB">
              <w:rPr>
                <w:rFonts w:ascii="Arial" w:hAnsi="Arial" w:cs="Arial"/>
                <w:b/>
                <w:szCs w:val="24"/>
              </w:rPr>
              <w:t>Date:</w:t>
            </w:r>
          </w:p>
          <w:p w14:paraId="0C81D191" w14:textId="77777777" w:rsidR="00BD55E3" w:rsidRPr="00602FCB" w:rsidRDefault="00BD55E3" w:rsidP="007161B8">
            <w:pPr>
              <w:ind w:right="9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19" w:type="dxa"/>
          </w:tcPr>
          <w:p w14:paraId="0C81D192" w14:textId="77777777" w:rsidR="00FA2A4C" w:rsidRPr="00602FCB" w:rsidRDefault="00FA2A4C" w:rsidP="00EE42C4">
            <w:pPr>
              <w:ind w:right="9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C81D194" w14:textId="77777777" w:rsidR="007161B8" w:rsidRPr="00602FCB" w:rsidRDefault="007161B8" w:rsidP="00EE42C4">
      <w:pPr>
        <w:ind w:right="91"/>
        <w:jc w:val="both"/>
        <w:rPr>
          <w:rFonts w:cs="Arial"/>
          <w:b/>
          <w:szCs w:val="24"/>
        </w:rPr>
      </w:pPr>
    </w:p>
    <w:sectPr w:rsidR="007161B8" w:rsidRPr="00602FCB" w:rsidSect="00541B6D">
      <w:footerReference w:type="default" r:id="rId10"/>
      <w:pgSz w:w="11906" w:h="16838"/>
      <w:pgMar w:top="208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D197" w14:textId="77777777" w:rsidR="006133E9" w:rsidRDefault="006133E9" w:rsidP="00EE42C4">
      <w:r>
        <w:separator/>
      </w:r>
    </w:p>
  </w:endnote>
  <w:endnote w:type="continuationSeparator" w:id="0">
    <w:p w14:paraId="0C81D198" w14:textId="77777777" w:rsidR="006133E9" w:rsidRDefault="006133E9" w:rsidP="00EE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929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81D199" w14:textId="77777777" w:rsidR="00602FCB" w:rsidRDefault="00602F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8A7" w:rsidRPr="002468A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C81D19A" w14:textId="77777777" w:rsidR="00541B6D" w:rsidRPr="00553A9C" w:rsidRDefault="00541B6D" w:rsidP="00553A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D195" w14:textId="77777777" w:rsidR="006133E9" w:rsidRDefault="006133E9" w:rsidP="00EE42C4">
      <w:r>
        <w:separator/>
      </w:r>
    </w:p>
  </w:footnote>
  <w:footnote w:type="continuationSeparator" w:id="0">
    <w:p w14:paraId="0C81D196" w14:textId="77777777" w:rsidR="006133E9" w:rsidRDefault="006133E9" w:rsidP="00EE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1A1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E"/>
    <w:rsid w:val="00067A65"/>
    <w:rsid w:val="000F0453"/>
    <w:rsid w:val="002468A7"/>
    <w:rsid w:val="002A137E"/>
    <w:rsid w:val="002D0A38"/>
    <w:rsid w:val="00307CDB"/>
    <w:rsid w:val="003471E7"/>
    <w:rsid w:val="0048565E"/>
    <w:rsid w:val="00541B6D"/>
    <w:rsid w:val="00553A9C"/>
    <w:rsid w:val="00560083"/>
    <w:rsid w:val="005F4FCA"/>
    <w:rsid w:val="00602FCB"/>
    <w:rsid w:val="00607A55"/>
    <w:rsid w:val="006133E9"/>
    <w:rsid w:val="006F75DE"/>
    <w:rsid w:val="007161B8"/>
    <w:rsid w:val="00747F87"/>
    <w:rsid w:val="008A1FF0"/>
    <w:rsid w:val="00A05447"/>
    <w:rsid w:val="00A6776B"/>
    <w:rsid w:val="00A70E56"/>
    <w:rsid w:val="00B657E4"/>
    <w:rsid w:val="00BD55E3"/>
    <w:rsid w:val="00C4442F"/>
    <w:rsid w:val="00D0790F"/>
    <w:rsid w:val="00E53C02"/>
    <w:rsid w:val="00ED0D42"/>
    <w:rsid w:val="00EE42C4"/>
    <w:rsid w:val="00EF0ACA"/>
    <w:rsid w:val="00FA2A4C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81D0FC"/>
  <w15:docId w15:val="{ECC19C52-82D3-4DE6-B884-BFBECA9C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1666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3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CCE5E-EA5F-4CCF-8208-BBE8BD76ED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ce22835-bd66-4066-bc70-24c105ec24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A2D748-EC56-4FF9-A669-0EF614ED4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B16B-B5C8-48F5-9F7F-C001F4C71EC7}"/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1967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</dc:creator>
  <cp:lastModifiedBy>Paul Egan</cp:lastModifiedBy>
  <cp:revision>2</cp:revision>
  <dcterms:created xsi:type="dcterms:W3CDTF">2019-05-27T15:02:00Z</dcterms:created>
  <dcterms:modified xsi:type="dcterms:W3CDTF">2019-05-27T15:02:00Z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